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68" w:rsidRDefault="00772568">
      <w:pPr>
        <w:jc w:val="both"/>
      </w:pPr>
    </w:p>
    <w:p w:rsidR="00772568" w:rsidRDefault="00772568">
      <w:pPr>
        <w:ind w:right="113"/>
        <w:jc w:val="center"/>
      </w:pPr>
      <w:r>
        <w:rPr>
          <w:b/>
          <w:bCs/>
        </w:rPr>
        <w:t>PŘÍBALOVÁ INFORMACE=etiketa</w:t>
      </w:r>
    </w:p>
    <w:p w:rsidR="00772568" w:rsidRDefault="00772568">
      <w:pPr>
        <w:jc w:val="both"/>
      </w:pPr>
    </w:p>
    <w:p w:rsidR="00772568" w:rsidRDefault="00772568">
      <w:pPr>
        <w:jc w:val="both"/>
      </w:pPr>
    </w:p>
    <w:p w:rsidR="00772568" w:rsidRDefault="00772568">
      <w:pPr>
        <w:jc w:val="both"/>
      </w:pPr>
    </w:p>
    <w:p w:rsidR="00772568" w:rsidRDefault="00772568">
      <w:pPr>
        <w:jc w:val="both"/>
      </w:pPr>
    </w:p>
    <w:p w:rsidR="00772568" w:rsidRDefault="00772568">
      <w:pPr>
        <w:jc w:val="both"/>
      </w:pPr>
      <w:r>
        <w:rPr>
          <w:b/>
          <w:bCs/>
        </w:rPr>
        <w:t>1.</w:t>
      </w:r>
      <w:r>
        <w:rPr>
          <w:b/>
          <w:bCs/>
        </w:rPr>
        <w:tab/>
        <w:t>NÁZEV VETERINÁRNÍHO LÉČIVÉHO PŘÍPRAVKU</w:t>
      </w:r>
    </w:p>
    <w:p w:rsidR="00772568" w:rsidRDefault="00772568">
      <w:pPr>
        <w:jc w:val="both"/>
      </w:pPr>
    </w:p>
    <w:p w:rsidR="00772568" w:rsidRDefault="00772568">
      <w:pPr>
        <w:ind w:right="-318"/>
        <w:jc w:val="both"/>
      </w:pPr>
      <w:r>
        <w:t>AMIX vet  CTC 150 mg/g premix pro medikaci krmiva</w:t>
      </w:r>
    </w:p>
    <w:p w:rsidR="00772568" w:rsidRDefault="00772568">
      <w:pPr>
        <w:jc w:val="both"/>
      </w:pPr>
    </w:p>
    <w:p w:rsidR="00772568" w:rsidRDefault="00772568">
      <w:pPr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OBSAH LÉČIVÝCH A OSTATNÍCH LÁTEK</w:t>
      </w:r>
    </w:p>
    <w:p w:rsidR="00772568" w:rsidRDefault="00772568">
      <w:pPr>
        <w:jc w:val="both"/>
      </w:pPr>
    </w:p>
    <w:p w:rsidR="00772568" w:rsidRDefault="00772568">
      <w:pPr>
        <w:pStyle w:val="Heading4"/>
      </w:pPr>
      <w:r>
        <w:t>Léčivé látky</w:t>
      </w:r>
    </w:p>
    <w:p w:rsidR="00772568" w:rsidRDefault="00772568">
      <w:pPr>
        <w:rPr>
          <w:b/>
          <w:bCs/>
          <w:i/>
          <w:iCs/>
        </w:rPr>
      </w:pPr>
      <w:r>
        <w:rPr>
          <w:b/>
          <w:bCs/>
          <w:i/>
          <w:iCs/>
        </w:rPr>
        <w:t>Přípravek obsahuje v 1 kg:</w:t>
      </w:r>
    </w:p>
    <w:p w:rsidR="00772568" w:rsidRDefault="00772568">
      <w:pPr>
        <w:jc w:val="both"/>
      </w:pPr>
      <w:r>
        <w:t>Chlortetracyclini hydrochloridum</w:t>
      </w:r>
      <w:r>
        <w:tab/>
        <w:t>150 g</w:t>
      </w:r>
    </w:p>
    <w:p w:rsidR="00772568" w:rsidRDefault="00772568">
      <w:pPr>
        <w:jc w:val="both"/>
      </w:pPr>
    </w:p>
    <w:p w:rsidR="00772568" w:rsidRDefault="00772568">
      <w:pPr>
        <w:pStyle w:val="Heading4"/>
      </w:pPr>
      <w:r>
        <w:t>Pomocné látky</w:t>
      </w:r>
    </w:p>
    <w:p w:rsidR="00772568" w:rsidRDefault="00772568">
      <w:pPr>
        <w:jc w:val="both"/>
      </w:pPr>
      <w:r>
        <w:t>Tritici farina</w:t>
      </w:r>
    </w:p>
    <w:p w:rsidR="00772568" w:rsidRDefault="00772568">
      <w:pPr>
        <w:jc w:val="both"/>
      </w:pPr>
    </w:p>
    <w:p w:rsidR="00772568" w:rsidRDefault="00772568">
      <w:pPr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JMÉNO A ADRESA DRŽITELE ROZHODNUTÍ O REGISTRACI A DRŽITELE POVOLENÍ K VÝROBĚ, POKUD SE NESHODUJE</w:t>
      </w:r>
    </w:p>
    <w:p w:rsidR="00772568" w:rsidRDefault="00772568">
      <w:pPr>
        <w:jc w:val="both"/>
        <w:rPr>
          <w:b/>
          <w:bCs/>
        </w:rPr>
      </w:pPr>
    </w:p>
    <w:p w:rsidR="00772568" w:rsidRDefault="00772568">
      <w:pPr>
        <w:jc w:val="both"/>
      </w:pPr>
      <w:r>
        <w:rPr>
          <w:u w:val="single"/>
        </w:rPr>
        <w:t>Držitel registračního rozhodnutí a výrobce odpovědný za uvolnění šarže</w:t>
      </w:r>
      <w:r>
        <w:t>:</w:t>
      </w:r>
    </w:p>
    <w:p w:rsidR="00772568" w:rsidRDefault="00772568">
      <w:pPr>
        <w:jc w:val="both"/>
      </w:pPr>
    </w:p>
    <w:p w:rsidR="00772568" w:rsidRDefault="00772568">
      <w:pPr>
        <w:pStyle w:val="Heading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CYMEDICA spol. s r.o. </w:t>
      </w:r>
    </w:p>
    <w:p w:rsidR="00772568" w:rsidRDefault="00772568">
      <w:pPr>
        <w:pStyle w:val="Heading1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Pod Nádražím 853, CZ - 268 01 Hořovice</w:t>
      </w:r>
    </w:p>
    <w:p w:rsidR="00772568" w:rsidRDefault="00772568">
      <w:pPr>
        <w:jc w:val="both"/>
      </w:pPr>
    </w:p>
    <w:p w:rsidR="00772568" w:rsidRDefault="00772568">
      <w:pPr>
        <w:jc w:val="both"/>
      </w:pPr>
      <w:r>
        <w:rPr>
          <w:b/>
          <w:bCs/>
        </w:rPr>
        <w:t>4.</w:t>
      </w:r>
      <w:r>
        <w:rPr>
          <w:b/>
          <w:bCs/>
        </w:rPr>
        <w:tab/>
        <w:t>CÍLOVÝ DRUH ZVÍŘAT</w:t>
      </w:r>
    </w:p>
    <w:p w:rsidR="00772568" w:rsidRDefault="00772568">
      <w:pPr>
        <w:jc w:val="both"/>
      </w:pPr>
    </w:p>
    <w:p w:rsidR="00772568" w:rsidRDefault="00772568">
      <w:pPr>
        <w:jc w:val="both"/>
      </w:pPr>
      <w:r>
        <w:t>Prase</w:t>
      </w:r>
    </w:p>
    <w:p w:rsidR="00772568" w:rsidRDefault="00772568">
      <w:pPr>
        <w:jc w:val="both"/>
      </w:pPr>
    </w:p>
    <w:p w:rsidR="00772568" w:rsidRDefault="00772568">
      <w:pPr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INDIKACE</w:t>
      </w:r>
    </w:p>
    <w:p w:rsidR="00772568" w:rsidRDefault="00772568">
      <w:pPr>
        <w:jc w:val="both"/>
      </w:pPr>
    </w:p>
    <w:p w:rsidR="00772568" w:rsidRDefault="00772568">
      <w:pPr>
        <w:pStyle w:val="BodyTextIndent2"/>
        <w:ind w:firstLine="0"/>
        <w:jc w:val="both"/>
      </w:pPr>
      <w:r>
        <w:t>Infekční onemocnění prasat,  především respiračního aparátu a zažívacího aparátu, vyvolané původci citlivými na chlortetracyklin.</w:t>
      </w:r>
    </w:p>
    <w:p w:rsidR="00772568" w:rsidRDefault="00772568">
      <w:pPr>
        <w:pStyle w:val="BodyTextIndent2"/>
        <w:ind w:firstLine="0"/>
        <w:jc w:val="both"/>
      </w:pPr>
    </w:p>
    <w:p w:rsidR="00772568" w:rsidRDefault="00772568">
      <w:pPr>
        <w:jc w:val="both"/>
      </w:pPr>
    </w:p>
    <w:p w:rsidR="00772568" w:rsidRDefault="00772568">
      <w:pPr>
        <w:jc w:val="both"/>
      </w:pPr>
      <w:r>
        <w:rPr>
          <w:b/>
          <w:bCs/>
        </w:rPr>
        <w:t>6.</w:t>
      </w:r>
      <w:r>
        <w:rPr>
          <w:b/>
          <w:bCs/>
        </w:rPr>
        <w:tab/>
        <w:t>DÁVKOVÁNÍ PRO KAŽDÝ DRUH</w:t>
      </w:r>
    </w:p>
    <w:p w:rsidR="00772568" w:rsidRDefault="00772568">
      <w:pPr>
        <w:jc w:val="both"/>
      </w:pPr>
    </w:p>
    <w:p w:rsidR="00772568" w:rsidRDefault="00772568">
      <w:pPr>
        <w:jc w:val="both"/>
        <w:rPr>
          <w:i/>
          <w:iCs/>
          <w:u w:val="single"/>
        </w:rPr>
      </w:pPr>
      <w:r>
        <w:rPr>
          <w:i/>
          <w:iCs/>
        </w:rPr>
        <w:t xml:space="preserve">   </w:t>
      </w:r>
      <w:r>
        <w:rPr>
          <w:i/>
          <w:iCs/>
          <w:u w:val="single"/>
        </w:rPr>
        <w:t>Léčebně:</w:t>
      </w:r>
    </w:p>
    <w:p w:rsidR="00772568" w:rsidRDefault="00772568">
      <w:pPr>
        <w:ind w:left="705"/>
        <w:jc w:val="both"/>
      </w:pPr>
      <w:r>
        <w:t>3,0 – 4,0 kg přípravku na 1  tunu kompletní krmné směsi (ekvivalent 450 g – 600 g CTC /tunu) tj. 450-600 ppm, což přibližně odpovídá dávce  20 mg – 30 mg/kg ž.hm.</w:t>
      </w:r>
      <w:r>
        <w:rPr>
          <w:sz w:val="20"/>
          <w:szCs w:val="20"/>
        </w:rPr>
        <w:t>).</w:t>
      </w:r>
      <w:r>
        <w:t xml:space="preserve"> </w:t>
      </w:r>
    </w:p>
    <w:p w:rsidR="00772568" w:rsidRDefault="00772568">
      <w:pPr>
        <w:jc w:val="both"/>
        <w:rPr>
          <w:i/>
          <w:iCs/>
          <w:u w:val="single"/>
        </w:rPr>
      </w:pPr>
      <w:r>
        <w:rPr>
          <w:i/>
          <w:iCs/>
        </w:rPr>
        <w:t xml:space="preserve">   </w:t>
      </w:r>
      <w:r>
        <w:rPr>
          <w:i/>
          <w:iCs/>
          <w:u w:val="single"/>
        </w:rPr>
        <w:t>Profylakticky:</w:t>
      </w:r>
    </w:p>
    <w:p w:rsidR="00772568" w:rsidRDefault="00772568">
      <w:pPr>
        <w:tabs>
          <w:tab w:val="left" w:pos="4678"/>
        </w:tabs>
        <w:ind w:left="709"/>
        <w:jc w:val="both"/>
      </w:pPr>
      <w:r>
        <w:t>1,5 – 2,0 kg přípravku  na 1  tunu kompletní krmné směsi (ekvivalent 225 - 300 g CTC /tunu) tj. 225-300 ppm, což přibližně odpovídá dávce 10 mg – 15 mg/kg ž.hm.)</w:t>
      </w:r>
    </w:p>
    <w:p w:rsidR="00772568" w:rsidRDefault="00772568">
      <w:pPr>
        <w:jc w:val="both"/>
      </w:pPr>
    </w:p>
    <w:p w:rsidR="00772568" w:rsidRDefault="00772568">
      <w:pPr>
        <w:jc w:val="both"/>
      </w:pPr>
      <w:r>
        <w:rPr>
          <w:b/>
          <w:bCs/>
        </w:rPr>
        <w:t>7.</w:t>
      </w:r>
      <w:r>
        <w:rPr>
          <w:b/>
          <w:bCs/>
        </w:rPr>
        <w:tab/>
        <w:t>ZPŮSOB A CESTA PODÁNÍ</w:t>
      </w:r>
    </w:p>
    <w:p w:rsidR="00772568" w:rsidRDefault="00772568">
      <w:pPr>
        <w:pStyle w:val="BodyTextIndent3"/>
        <w:ind w:left="0"/>
        <w:jc w:val="both"/>
      </w:pPr>
    </w:p>
    <w:p w:rsidR="00772568" w:rsidRDefault="00772568">
      <w:pPr>
        <w:jc w:val="both"/>
        <w:rPr>
          <w:i/>
          <w:iCs/>
        </w:rPr>
      </w:pPr>
      <w:r>
        <w:t>Medikovaná krmná směs se krmí po dobu 5 – 7 dní.</w:t>
      </w:r>
    </w:p>
    <w:p w:rsidR="00772568" w:rsidRDefault="00772568">
      <w:pPr>
        <w:jc w:val="both"/>
      </w:pPr>
    </w:p>
    <w:p w:rsidR="00772568" w:rsidRDefault="00772568">
      <w:pPr>
        <w:jc w:val="both"/>
      </w:pPr>
      <w:r>
        <w:rPr>
          <w:b/>
          <w:bCs/>
        </w:rPr>
        <w:t>8.</w:t>
      </w:r>
      <w:r>
        <w:rPr>
          <w:b/>
          <w:bCs/>
        </w:rPr>
        <w:tab/>
        <w:t>POKYN PRO SPRÁVNÉ PODÁNÍ</w:t>
      </w:r>
    </w:p>
    <w:p w:rsidR="00772568" w:rsidRDefault="00772568">
      <w:pPr>
        <w:jc w:val="both"/>
      </w:pPr>
    </w:p>
    <w:p w:rsidR="00772568" w:rsidRDefault="00772568">
      <w:pPr>
        <w:jc w:val="both"/>
      </w:pPr>
      <w:r>
        <w:t xml:space="preserve">Přípravek se důkladně zamíchá v příslušném množství do kompletní krmné směsi </w:t>
      </w:r>
    </w:p>
    <w:p w:rsidR="00772568" w:rsidRDefault="00772568">
      <w:pPr>
        <w:jc w:val="both"/>
      </w:pPr>
    </w:p>
    <w:p w:rsidR="00772568" w:rsidRDefault="00772568">
      <w:pPr>
        <w:jc w:val="both"/>
      </w:pPr>
      <w:r>
        <w:t>Přípravek je vhodný i pro aplikaci gravidním nebo laktujícím zvířatům.</w:t>
      </w:r>
    </w:p>
    <w:p w:rsidR="00772568" w:rsidRDefault="00772568">
      <w:pPr>
        <w:jc w:val="both"/>
      </w:pPr>
    </w:p>
    <w:p w:rsidR="00772568" w:rsidRDefault="00772568">
      <w:pPr>
        <w:jc w:val="both"/>
      </w:pPr>
      <w:r>
        <w:rPr>
          <w:b/>
          <w:bCs/>
        </w:rPr>
        <w:t>9.</w:t>
      </w:r>
      <w:r>
        <w:rPr>
          <w:b/>
          <w:bCs/>
        </w:rPr>
        <w:tab/>
        <w:t>KONTRAINDIKACE</w:t>
      </w:r>
    </w:p>
    <w:p w:rsidR="00772568" w:rsidRDefault="00772568">
      <w:pPr>
        <w:jc w:val="both"/>
      </w:pPr>
    </w:p>
    <w:p w:rsidR="00772568" w:rsidRDefault="00772568">
      <w:pPr>
        <w:jc w:val="both"/>
      </w:pPr>
      <w:r>
        <w:t>Nepoužívat v případě přecitlivělosti na léčivou látku</w:t>
      </w:r>
    </w:p>
    <w:p w:rsidR="00772568" w:rsidRDefault="00772568">
      <w:pPr>
        <w:jc w:val="both"/>
      </w:pPr>
    </w:p>
    <w:p w:rsidR="00772568" w:rsidRDefault="00772568">
      <w:pPr>
        <w:jc w:val="both"/>
      </w:pPr>
      <w:r>
        <w:rPr>
          <w:b/>
          <w:bCs/>
        </w:rPr>
        <w:t>10.</w:t>
      </w:r>
      <w:r>
        <w:rPr>
          <w:b/>
          <w:bCs/>
        </w:rPr>
        <w:tab/>
        <w:t>NEŽÁDOUCÍ ÚČINKY</w:t>
      </w:r>
    </w:p>
    <w:p w:rsidR="00772568" w:rsidRDefault="00772568">
      <w:pPr>
        <w:jc w:val="both"/>
      </w:pPr>
    </w:p>
    <w:p w:rsidR="00772568" w:rsidRDefault="00772568">
      <w:pPr>
        <w:jc w:val="both"/>
      </w:pPr>
      <w:r>
        <w:t>V ojedinělých případech se může vyskytnout erytém kůže, který po přerušení nebo ukončení léčby vymizí.</w:t>
      </w:r>
    </w:p>
    <w:p w:rsidR="00772568" w:rsidRDefault="00772568">
      <w:pPr>
        <w:jc w:val="both"/>
      </w:pPr>
    </w:p>
    <w:p w:rsidR="00772568" w:rsidRDefault="00772568">
      <w:pPr>
        <w:jc w:val="both"/>
      </w:pPr>
    </w:p>
    <w:p w:rsidR="00772568" w:rsidRDefault="00772568">
      <w:pPr>
        <w:jc w:val="both"/>
      </w:pPr>
      <w:r>
        <w:rPr>
          <w:b/>
          <w:bCs/>
        </w:rPr>
        <w:t>11.</w:t>
      </w:r>
      <w:r>
        <w:rPr>
          <w:b/>
          <w:bCs/>
        </w:rPr>
        <w:tab/>
        <w:t xml:space="preserve">OCHRANNÁ LHŮTA </w:t>
      </w:r>
    </w:p>
    <w:p w:rsidR="00772568" w:rsidRDefault="00772568">
      <w:pPr>
        <w:jc w:val="both"/>
      </w:pPr>
    </w:p>
    <w:p w:rsidR="00772568" w:rsidRDefault="00772568">
      <w:pPr>
        <w:jc w:val="both"/>
      </w:pPr>
      <w:r>
        <w:t>Maso prasat:  10 dní</w:t>
      </w:r>
    </w:p>
    <w:p w:rsidR="00772568" w:rsidRDefault="00772568">
      <w:pPr>
        <w:jc w:val="both"/>
      </w:pPr>
    </w:p>
    <w:p w:rsidR="00772568" w:rsidRDefault="00772568">
      <w:pPr>
        <w:jc w:val="both"/>
        <w:rPr>
          <w:b/>
          <w:bCs/>
        </w:rPr>
      </w:pPr>
    </w:p>
    <w:p w:rsidR="00772568" w:rsidRDefault="00772568">
      <w:pPr>
        <w:jc w:val="both"/>
      </w:pPr>
      <w:r>
        <w:rPr>
          <w:b/>
          <w:bCs/>
        </w:rPr>
        <w:t>12.</w:t>
      </w:r>
      <w:r>
        <w:rPr>
          <w:b/>
          <w:bCs/>
        </w:rPr>
        <w:tab/>
        <w:t>ZVLÁŠTNÍ PODMÍNKY PRO UCHOVÁVÁNÍ</w:t>
      </w:r>
    </w:p>
    <w:p w:rsidR="00772568" w:rsidRDefault="00772568">
      <w:pPr>
        <w:jc w:val="both"/>
      </w:pPr>
    </w:p>
    <w:p w:rsidR="00772568" w:rsidRDefault="00772568">
      <w:pPr>
        <w:ind w:right="-318"/>
      </w:pPr>
      <w:r>
        <w:t>Uchovávejte při teplotě do 25</w:t>
      </w:r>
      <w:r>
        <w:sym w:font="Symbol" w:char="F0B0"/>
      </w:r>
      <w:r>
        <w:t xml:space="preserve">C, mimo dosah dětí. </w:t>
      </w:r>
    </w:p>
    <w:p w:rsidR="00772568" w:rsidRDefault="00772568">
      <w:pPr>
        <w:ind w:right="-318"/>
      </w:pPr>
      <w:r>
        <w:t>Chraňte před světlem. Uchovávejte v suchu.</w:t>
      </w:r>
    </w:p>
    <w:p w:rsidR="00772568" w:rsidRDefault="00772568">
      <w:pPr>
        <w:jc w:val="both"/>
      </w:pPr>
    </w:p>
    <w:p w:rsidR="00772568" w:rsidRDefault="00772568">
      <w:r>
        <w:t>Doba použitelnosti veterinárního léčivého přípravku v neporušeném obalu je 2 roky.</w:t>
      </w:r>
    </w:p>
    <w:p w:rsidR="00772568" w:rsidRDefault="00772568">
      <w:r>
        <w:t>Doba použitelnosti po prvním otevření je 30 dní.</w:t>
      </w:r>
    </w:p>
    <w:p w:rsidR="00772568" w:rsidRDefault="00772568">
      <w:pPr>
        <w:jc w:val="both"/>
      </w:pPr>
      <w:r>
        <w:t xml:space="preserve">Doba použitelnosti po zamíchání do krmiva je 3 měsíce. </w:t>
      </w:r>
    </w:p>
    <w:p w:rsidR="00772568" w:rsidRDefault="00772568">
      <w:pPr>
        <w:jc w:val="both"/>
      </w:pPr>
    </w:p>
    <w:p w:rsidR="00772568" w:rsidRDefault="00772568">
      <w:pPr>
        <w:jc w:val="both"/>
        <w:rPr>
          <w:b/>
          <w:bCs/>
        </w:rPr>
      </w:pPr>
      <w:r>
        <w:rPr>
          <w:b/>
          <w:bCs/>
        </w:rPr>
        <w:t>13.</w:t>
      </w:r>
      <w:r>
        <w:rPr>
          <w:b/>
          <w:bCs/>
        </w:rPr>
        <w:tab/>
        <w:t>ZVLÁŠTNÍ UPOZORNĚNÍ</w:t>
      </w:r>
    </w:p>
    <w:p w:rsidR="00772568" w:rsidRDefault="00772568">
      <w:pPr>
        <w:jc w:val="both"/>
      </w:pPr>
    </w:p>
    <w:p w:rsidR="00772568" w:rsidRDefault="00772568">
      <w:pPr>
        <w:pStyle w:val="BodyTextIndent3"/>
        <w:ind w:left="0"/>
        <w:jc w:val="both"/>
      </w:pPr>
      <w:r>
        <w:t xml:space="preserve">Při přípravě medikovaného krmiva je zapotřebí si chránit pokožku a sliznici a zabránit víření prachových komponent, chránit si oči a používat ochrannou masku. </w:t>
      </w:r>
    </w:p>
    <w:p w:rsidR="00772568" w:rsidRDefault="00772568">
      <w:pPr>
        <w:jc w:val="both"/>
      </w:pPr>
      <w:r>
        <w:t>Po manipulaci s přípravkem je nutno si umýt ruce.</w:t>
      </w:r>
    </w:p>
    <w:p w:rsidR="00772568" w:rsidRDefault="00772568">
      <w:pPr>
        <w:jc w:val="both"/>
      </w:pPr>
    </w:p>
    <w:p w:rsidR="00772568" w:rsidRDefault="00772568">
      <w:pPr>
        <w:jc w:val="both"/>
        <w:rPr>
          <w:b/>
          <w:bCs/>
        </w:rPr>
      </w:pPr>
      <w:r>
        <w:rPr>
          <w:b/>
          <w:bCs/>
        </w:rPr>
        <w:t>14.</w:t>
      </w:r>
      <w:r>
        <w:rPr>
          <w:b/>
          <w:bCs/>
        </w:rPr>
        <w:tab/>
        <w:t>ZVLÁŠTNÍ OPATŘENÍ PRO ZNEŠKODŇOVÁNÍ NEPOUŽITÉHO PŘÍPRAVKU NEBO ODPADU, POKUD JE JICH TŘEBA</w:t>
      </w:r>
    </w:p>
    <w:p w:rsidR="00772568" w:rsidRDefault="00772568">
      <w:pPr>
        <w:ind w:right="-318"/>
        <w:jc w:val="both"/>
      </w:pPr>
    </w:p>
    <w:p w:rsidR="00772568" w:rsidRDefault="00772568">
      <w:pPr>
        <w:ind w:right="-318"/>
        <w:jc w:val="both"/>
        <w:rPr>
          <w:i/>
          <w:iCs/>
        </w:rPr>
      </w:pPr>
      <w:r>
        <w:t xml:space="preserve">Všechen nepoužitý veterinární léčivý přípravek nebo odpad, který pochází z tohoto přípravku, musí být likvidován podle místních právních předpisů. </w:t>
      </w:r>
    </w:p>
    <w:p w:rsidR="00772568" w:rsidRDefault="00772568">
      <w:pPr>
        <w:jc w:val="both"/>
      </w:pPr>
    </w:p>
    <w:p w:rsidR="00772568" w:rsidRDefault="00772568">
      <w:pPr>
        <w:ind w:right="-318"/>
        <w:jc w:val="both"/>
      </w:pPr>
    </w:p>
    <w:p w:rsidR="00772568" w:rsidRDefault="00772568">
      <w:pPr>
        <w:jc w:val="both"/>
      </w:pPr>
      <w:r>
        <w:rPr>
          <w:b/>
          <w:bCs/>
        </w:rPr>
        <w:t>15.</w:t>
      </w:r>
      <w:r>
        <w:rPr>
          <w:b/>
          <w:bCs/>
        </w:rPr>
        <w:tab/>
        <w:t>DATUM POSLEDNÍ REVIZE PŘÍBALOVÉ INFORMACE</w:t>
      </w:r>
    </w:p>
    <w:p w:rsidR="00772568" w:rsidRDefault="00772568">
      <w:pPr>
        <w:ind w:right="-318"/>
        <w:jc w:val="both"/>
      </w:pPr>
    </w:p>
    <w:p w:rsidR="00772568" w:rsidRPr="00D5412A" w:rsidRDefault="00772568">
      <w:pPr>
        <w:ind w:left="708"/>
        <w:jc w:val="both"/>
      </w:pPr>
      <w:r w:rsidRPr="00D5412A">
        <w:rPr>
          <w:bCs/>
        </w:rPr>
        <w:t>Leden 2011</w:t>
      </w:r>
    </w:p>
    <w:p w:rsidR="00772568" w:rsidRDefault="00772568">
      <w:pPr>
        <w:ind w:right="-318"/>
        <w:jc w:val="both"/>
      </w:pPr>
    </w:p>
    <w:p w:rsidR="00772568" w:rsidRDefault="00772568">
      <w:pPr>
        <w:jc w:val="both"/>
        <w:rPr>
          <w:b/>
          <w:bCs/>
        </w:rPr>
      </w:pPr>
      <w:r>
        <w:rPr>
          <w:b/>
          <w:bCs/>
        </w:rPr>
        <w:t>16.</w:t>
      </w:r>
      <w:r>
        <w:rPr>
          <w:b/>
          <w:bCs/>
        </w:rPr>
        <w:tab/>
        <w:t>DALŠÍ INFORMACE</w:t>
      </w:r>
    </w:p>
    <w:p w:rsidR="00772568" w:rsidRDefault="00772568">
      <w:pPr>
        <w:jc w:val="both"/>
        <w:rPr>
          <w:b/>
          <w:bCs/>
        </w:rPr>
      </w:pPr>
    </w:p>
    <w:p w:rsidR="00772568" w:rsidRDefault="00772568">
      <w:pPr>
        <w:jc w:val="both"/>
      </w:pPr>
      <w:r>
        <w:t>Pouze pro zvířata.</w:t>
      </w:r>
    </w:p>
    <w:p w:rsidR="00772568" w:rsidRDefault="00772568">
      <w:pPr>
        <w:jc w:val="both"/>
      </w:pPr>
    </w:p>
    <w:p w:rsidR="00772568" w:rsidRDefault="00772568">
      <w:pPr>
        <w:ind w:right="566"/>
        <w:jc w:val="both"/>
      </w:pPr>
      <w:r>
        <w:t>Veterinární léčivý přípravek je vydáván pouze na předpis.</w:t>
      </w:r>
    </w:p>
    <w:p w:rsidR="00772568" w:rsidRDefault="00772568">
      <w:pPr>
        <w:ind w:right="566"/>
        <w:jc w:val="both"/>
      </w:pPr>
    </w:p>
    <w:p w:rsidR="00772568" w:rsidRDefault="00772568">
      <w:pPr>
        <w:ind w:right="-318"/>
        <w:jc w:val="both"/>
      </w:pPr>
      <w:r>
        <w:rPr>
          <w:i/>
          <w:iCs/>
          <w:u w:val="single"/>
        </w:rPr>
        <w:t xml:space="preserve">Balení </w:t>
      </w:r>
      <w:r>
        <w:t xml:space="preserve"> 7,5 kg (25 kg.)</w:t>
      </w:r>
    </w:p>
    <w:p w:rsidR="00772568" w:rsidRDefault="00772568">
      <w:pPr>
        <w:ind w:right="-318"/>
        <w:jc w:val="both"/>
      </w:pPr>
    </w:p>
    <w:p w:rsidR="00772568" w:rsidRDefault="00772568">
      <w:pPr>
        <w:rPr>
          <w:b/>
          <w:bCs/>
        </w:rPr>
      </w:pPr>
      <w:r>
        <w:rPr>
          <w:b/>
          <w:bCs/>
        </w:rPr>
        <w:t>Č.š.:</w:t>
      </w:r>
    </w:p>
    <w:p w:rsidR="00772568" w:rsidRDefault="00772568">
      <w:pPr>
        <w:rPr>
          <w:b/>
          <w:bCs/>
        </w:rPr>
      </w:pPr>
      <w:r>
        <w:rPr>
          <w:b/>
          <w:bCs/>
        </w:rPr>
        <w:t>Použitelnost do:</w:t>
      </w:r>
    </w:p>
    <w:p w:rsidR="00772568" w:rsidRDefault="00772568">
      <w:r>
        <w:rPr>
          <w:b/>
          <w:bCs/>
        </w:rPr>
        <w:t>Reg.číslo: 98/147/04-C</w:t>
      </w:r>
    </w:p>
    <w:p w:rsidR="00772568" w:rsidRDefault="00772568">
      <w:pPr>
        <w:jc w:val="both"/>
      </w:pPr>
    </w:p>
    <w:sectPr w:rsidR="00772568" w:rsidSect="0022122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BD2"/>
    <w:rsid w:val="00083D5E"/>
    <w:rsid w:val="000D0AC4"/>
    <w:rsid w:val="00221227"/>
    <w:rsid w:val="003D7EBE"/>
    <w:rsid w:val="005645AC"/>
    <w:rsid w:val="00661431"/>
    <w:rsid w:val="00772568"/>
    <w:rsid w:val="008B2695"/>
    <w:rsid w:val="00C72D03"/>
    <w:rsid w:val="00D5412A"/>
    <w:rsid w:val="00D56BD2"/>
    <w:rsid w:val="00E61335"/>
    <w:rsid w:val="00E70D38"/>
    <w:rsid w:val="00EB672E"/>
    <w:rsid w:val="00ED1C0A"/>
    <w:rsid w:val="00FA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D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2D03"/>
    <w:pPr>
      <w:keepNext/>
      <w:ind w:firstLine="708"/>
      <w:outlineLvl w:val="0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2D03"/>
    <w:pPr>
      <w:keepNext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1C0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D1C0A"/>
    <w:rPr>
      <w:rFonts w:ascii="Calibri" w:hAnsi="Calibri" w:cs="Calibri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C72D03"/>
    <w:pPr>
      <w:ind w:firstLine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D1C0A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72D03"/>
    <w:pPr>
      <w:ind w:left="567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D1C0A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C72D0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D1C0A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378</Words>
  <Characters>2232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PŘÍBALOVÁ INFORMACE=etiketa</dc:title>
  <dc:subject/>
  <dc:creator>MVDr. Eduard Jiran, DrSc.</dc:creator>
  <cp:keywords/>
  <dc:description/>
  <cp:lastModifiedBy>grodova</cp:lastModifiedBy>
  <cp:revision>15</cp:revision>
  <cp:lastPrinted>2006-01-16T13:14:00Z</cp:lastPrinted>
  <dcterms:created xsi:type="dcterms:W3CDTF">2004-12-17T10:12:00Z</dcterms:created>
  <dcterms:modified xsi:type="dcterms:W3CDTF">2011-01-11T08:34:00Z</dcterms:modified>
</cp:coreProperties>
</file>