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1B" w:rsidRDefault="004C273D">
      <w:pPr>
        <w:pStyle w:val="Standard"/>
        <w:rPr>
          <w:u w:val="single"/>
        </w:rPr>
      </w:pPr>
      <w:bookmarkStart w:id="0" w:name="_GoBack"/>
      <w:bookmarkEnd w:id="0"/>
      <w:r>
        <w:rPr>
          <w:u w:val="single"/>
        </w:rPr>
        <w:t>Text na etiketu</w:t>
      </w:r>
    </w:p>
    <w:p w:rsidR="00D73A1B" w:rsidRDefault="00D73A1B">
      <w:pPr>
        <w:pStyle w:val="Standard"/>
        <w:rPr>
          <w:rFonts w:ascii="Calibri" w:hAnsi="Calibri" w:cs="Times New Roman"/>
          <w:b/>
          <w:color w:val="000000"/>
          <w:sz w:val="22"/>
          <w:szCs w:val="22"/>
        </w:rPr>
      </w:pPr>
    </w:p>
    <w:p w:rsidR="00D73A1B" w:rsidRDefault="00D73A1B">
      <w:pPr>
        <w:pStyle w:val="Standard"/>
        <w:rPr>
          <w:rFonts w:ascii="Calibri" w:hAnsi="Calibri" w:cs="Times New Roman"/>
          <w:b/>
          <w:color w:val="000000"/>
          <w:sz w:val="22"/>
          <w:szCs w:val="22"/>
        </w:rPr>
      </w:pPr>
    </w:p>
    <w:p w:rsidR="00D73A1B" w:rsidRDefault="004C273D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DEZACIN V oční kapky </w:t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</w:p>
    <w:p w:rsidR="00D73A1B" w:rsidRDefault="00D73A1B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D73A1B" w:rsidRDefault="00D73A1B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D73A1B" w:rsidRDefault="00D73A1B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D73A1B" w:rsidRDefault="004C273D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Výrobce / Držitel rozhodnutí o schválení: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POLOPHARMA, s.r.o., Smetanova 9936/11A, 036 08 Martin, Slovenská republika, tel .: 00421 917 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200 913</w:t>
      </w:r>
    </w:p>
    <w:p w:rsidR="00D73A1B" w:rsidRDefault="00D73A1B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D73A1B" w:rsidRDefault="004C273D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Číslo schválení veterinárního přípravku: 164-17/C</w:t>
      </w: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4C273D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Složení: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99,8% voda (H2O), 0,2% (chlorid sodný, kyselina chlorná, chlornan sodný, chlordioxid). </w:t>
      </w: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4C273D">
      <w:pPr>
        <w:pStyle w:val="PredformtovanHTML"/>
        <w:shd w:val="clear" w:color="auto" w:fill="FFFFFF"/>
        <w:jc w:val="both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>Cílový druh: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Všechny druhy zvířat mimo ryb.</w:t>
      </w:r>
    </w:p>
    <w:p w:rsidR="00D73A1B" w:rsidRDefault="00D73A1B">
      <w:pPr>
        <w:pStyle w:val="PredformtovanHTML"/>
        <w:shd w:val="clear" w:color="auto" w:fill="FFFFFF"/>
        <w:jc w:val="both"/>
      </w:pPr>
    </w:p>
    <w:p w:rsidR="00D73A1B" w:rsidRDefault="004C273D">
      <w:pPr>
        <w:pStyle w:val="PredformtovanHTML"/>
        <w:shd w:val="clear" w:color="auto" w:fill="FFFFFF"/>
        <w:jc w:val="both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 xml:space="preserve">Balení: 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35 ml, 100 ml</w:t>
      </w: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4C273D">
      <w:pPr>
        <w:pStyle w:val="PredformtovanHTML"/>
        <w:shd w:val="clear" w:color="auto" w:fill="FFFFFF"/>
        <w:jc w:val="both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>Charakteristika a účel použití</w:t>
      </w: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>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Přípravek je čirá průhledná tekutina, s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uperoxidovaný roztok, a je určen k podpoře léčby při zánětech oční koule a okolí např. při akutní a chronické keratitidě, konjunktivitidě, ker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a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tokonjuktivitidě, keratokonjunktivitis sicca, ulcus corneae, poranění ro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hovky. Roztok snižuje mikrobiální zátěž při zánětech oční koule a okolí. Není dráždivý, toxický, nealergizuje a nevytváří  rezistenci. Přípravek je možné použít i při léčbě antibiotiky.</w:t>
      </w: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4C273D">
      <w:pPr>
        <w:pStyle w:val="PredformtovanHTML"/>
        <w:shd w:val="clear" w:color="auto" w:fill="FFFFFF"/>
        <w:jc w:val="both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 xml:space="preserve">Použití a dávkování: 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Aplikujte přímo na postižená místa 3-5x denně po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dobu trvání zánětu, případně do vymizení příznaků. Roztok neřeďte a neoplachujte.</w:t>
      </w: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4C273D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Doba použitelnosti: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15 měsíců</w:t>
      </w: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4C273D">
      <w:pPr>
        <w:pStyle w:val="Standard"/>
        <w:jc w:val="both"/>
      </w:pPr>
      <w:r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MMYYYY</w:t>
      </w:r>
    </w:p>
    <w:p w:rsidR="00D73A1B" w:rsidRDefault="004C273D">
      <w:pPr>
        <w:pStyle w:val="Standard"/>
        <w:jc w:val="both"/>
      </w:pPr>
      <w:r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3A1B" w:rsidRDefault="004C273D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MM-YYYY</w:t>
      </w: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4C273D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EAN kód</w:t>
      </w: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4C273D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Manipulace a skladování: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Skladovat při teplotě 5 ° C - 30 ° C v temnu. Nevystavovat přímému slunečnímu záření. Uc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hovávat mimo dohled a dosah dětí. Prázdné obaly po vypláchnutí vodou mohou být odstraněny spolu s komunálním odpadem. Přípravek by se neměl dostat do styku s kyselinami (riziko úniku malého množství plynného chloru).</w:t>
      </w:r>
    </w:p>
    <w:p w:rsidR="00D73A1B" w:rsidRDefault="00D73A1B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D73A1B" w:rsidRDefault="004C273D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Další informace: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Pouze pro zvířata. </w:t>
      </w: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D73A1B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D73A1B" w:rsidRDefault="00D73A1B">
      <w:pPr>
        <w:pStyle w:val="Standard"/>
        <w:jc w:val="both"/>
        <w:rPr>
          <w:rFonts w:cs="Times New Roman"/>
          <w:color w:val="000000"/>
        </w:rPr>
      </w:pPr>
    </w:p>
    <w:p w:rsidR="00D73A1B" w:rsidRDefault="00D73A1B">
      <w:pPr>
        <w:pStyle w:val="Standard"/>
        <w:jc w:val="both"/>
        <w:rPr>
          <w:rFonts w:cs="Times New Roman"/>
          <w:color w:val="000000"/>
        </w:rPr>
      </w:pPr>
    </w:p>
    <w:p w:rsidR="00D73A1B" w:rsidRDefault="00D73A1B">
      <w:pPr>
        <w:pStyle w:val="Standard"/>
        <w:jc w:val="both"/>
        <w:rPr>
          <w:rFonts w:cs="Times New Roman"/>
          <w:color w:val="000000"/>
        </w:rPr>
      </w:pPr>
    </w:p>
    <w:p w:rsidR="00D73A1B" w:rsidRDefault="00D73A1B">
      <w:pPr>
        <w:pStyle w:val="Standard"/>
        <w:jc w:val="both"/>
        <w:rPr>
          <w:rFonts w:cs="Times New Roman"/>
          <w:b/>
          <w:color w:val="000000"/>
        </w:rPr>
      </w:pPr>
    </w:p>
    <w:p w:rsidR="00D73A1B" w:rsidRDefault="00D73A1B">
      <w:pPr>
        <w:pStyle w:val="Normlny"/>
        <w:rPr>
          <w:b/>
        </w:rPr>
      </w:pPr>
    </w:p>
    <w:p w:rsidR="00D73A1B" w:rsidRDefault="00D73A1B">
      <w:pPr>
        <w:pStyle w:val="Normlny"/>
        <w:rPr>
          <w:b/>
        </w:rPr>
      </w:pPr>
    </w:p>
    <w:p w:rsidR="00D73A1B" w:rsidRDefault="00D73A1B">
      <w:pPr>
        <w:pStyle w:val="Normlny"/>
        <w:rPr>
          <w:lang w:eastAsia="sk-SK" w:bidi="ar-SA"/>
        </w:rPr>
      </w:pPr>
    </w:p>
    <w:p w:rsidR="00D73A1B" w:rsidRDefault="00D73A1B">
      <w:pPr>
        <w:pStyle w:val="Normlny"/>
        <w:rPr>
          <w:b/>
        </w:rPr>
      </w:pPr>
    </w:p>
    <w:sectPr w:rsidR="00D73A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3D" w:rsidRDefault="004C273D">
      <w:r>
        <w:separator/>
      </w:r>
    </w:p>
  </w:endnote>
  <w:endnote w:type="continuationSeparator" w:id="0">
    <w:p w:rsidR="004C273D" w:rsidRDefault="004C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3D" w:rsidRDefault="004C273D">
      <w:r>
        <w:rPr>
          <w:color w:val="000000"/>
        </w:rPr>
        <w:separator/>
      </w:r>
    </w:p>
  </w:footnote>
  <w:footnote w:type="continuationSeparator" w:id="0">
    <w:p w:rsidR="004C273D" w:rsidRDefault="004C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3A1B"/>
    <w:rsid w:val="004C273D"/>
    <w:rsid w:val="009E57D9"/>
    <w:rsid w:val="00D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2</cp:revision>
  <cp:lastPrinted>2017-11-02T16:15:00Z</cp:lastPrinted>
  <dcterms:created xsi:type="dcterms:W3CDTF">2020-08-11T13:01:00Z</dcterms:created>
  <dcterms:modified xsi:type="dcterms:W3CDTF">2020-08-11T13:01:00Z</dcterms:modified>
</cp:coreProperties>
</file>